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C102F">
        <w:rPr>
          <w:rFonts w:ascii="Times New Roman" w:hAnsi="Times New Roman"/>
          <w:noProof/>
          <w:color w:val="000000"/>
          <w:sz w:val="28"/>
          <w:szCs w:val="28"/>
        </w:rPr>
        <w:t>01.01.2021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C102F">
        <w:rPr>
          <w:rFonts w:ascii="Times New Roman" w:hAnsi="Times New Roman"/>
          <w:noProof/>
          <w:color w:val="000000"/>
          <w:sz w:val="28"/>
          <w:szCs w:val="28"/>
        </w:rPr>
        <w:t>31.01.2021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C102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Pr="00887EF9" w:rsidRDefault="009C10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F" w:rsidRPr="00422808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F" w:rsidRPr="00422808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Pr="00BB0760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Pr="00BB0760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2F" w:rsidRDefault="009C10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F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102F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B846-9AA8-44D8-8357-1885B6C1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2021-02-04T10:53:00Z</dcterms:created>
  <dcterms:modified xsi:type="dcterms:W3CDTF">2021-02-04T10:53:00Z</dcterms:modified>
</cp:coreProperties>
</file>